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39" w:rsidRDefault="00D71C62">
      <w:pPr>
        <w:jc w:val="center"/>
        <w:rPr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附件1：201</w:t>
      </w:r>
      <w:r w:rsidR="0079635F">
        <w:rPr>
          <w:rFonts w:ascii="方正小标宋简体" w:eastAsia="方正小标宋简体" w:hAnsi="方正小标宋简体" w:cs="方正小标宋简体"/>
          <w:sz w:val="32"/>
          <w:szCs w:val="32"/>
        </w:rPr>
        <w:t>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 w:rsidR="00F22025">
        <w:rPr>
          <w:rFonts w:ascii="方正小标宋简体" w:eastAsia="方正小标宋简体" w:hAnsi="方正小标宋简体" w:cs="方正小标宋简体" w:hint="eastAsia"/>
          <w:sz w:val="32"/>
          <w:szCs w:val="32"/>
        </w:rPr>
        <w:t>各单位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研究生兼职辅导员岗位</w:t>
      </w:r>
      <w:r w:rsidR="002202C7">
        <w:rPr>
          <w:rFonts w:ascii="方正小标宋简体" w:eastAsia="方正小标宋简体" w:hAnsi="方正小标宋简体" w:cs="方正小标宋简体" w:hint="eastAsia"/>
          <w:sz w:val="32"/>
          <w:szCs w:val="32"/>
        </w:rPr>
        <w:t>招聘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计划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07"/>
        <w:gridCol w:w="3107"/>
        <w:gridCol w:w="2077"/>
        <w:gridCol w:w="2131"/>
      </w:tblGrid>
      <w:tr w:rsidR="00B43139">
        <w:tc>
          <w:tcPr>
            <w:tcW w:w="1207" w:type="dxa"/>
          </w:tcPr>
          <w:p w:rsidR="00B43139" w:rsidRDefault="00D71C6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07" w:type="dxa"/>
          </w:tcPr>
          <w:p w:rsidR="00B43139" w:rsidRDefault="00F22025" w:rsidP="00F22025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部门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077" w:type="dxa"/>
          </w:tcPr>
          <w:p w:rsidR="00B43139" w:rsidRDefault="00D71C6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岗位需求计划</w:t>
            </w:r>
          </w:p>
        </w:tc>
        <w:tc>
          <w:tcPr>
            <w:tcW w:w="2131" w:type="dxa"/>
          </w:tcPr>
          <w:p w:rsidR="00B43139" w:rsidRDefault="00D71C6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B43139">
        <w:tc>
          <w:tcPr>
            <w:tcW w:w="1207" w:type="dxa"/>
            <w:vAlign w:val="center"/>
          </w:tcPr>
          <w:p w:rsidR="00B43139" w:rsidRDefault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10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测绘学院</w:t>
            </w:r>
          </w:p>
        </w:tc>
        <w:tc>
          <w:tcPr>
            <w:tcW w:w="207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31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A76F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86057279</w:t>
            </w:r>
          </w:p>
        </w:tc>
      </w:tr>
      <w:tr w:rsidR="000B2D8A">
        <w:tc>
          <w:tcPr>
            <w:tcW w:w="1207" w:type="dxa"/>
            <w:vAlign w:val="center"/>
          </w:tcPr>
          <w:p w:rsidR="000B2D8A" w:rsidRDefault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107" w:type="dxa"/>
            <w:vAlign w:val="center"/>
          </w:tcPr>
          <w:p w:rsidR="000B2D8A" w:rsidRDefault="000B2D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学院</w:t>
            </w:r>
          </w:p>
        </w:tc>
        <w:tc>
          <w:tcPr>
            <w:tcW w:w="2077" w:type="dxa"/>
            <w:vAlign w:val="center"/>
          </w:tcPr>
          <w:p w:rsidR="000B2D8A" w:rsidRDefault="000B2D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31" w:type="dxa"/>
            <w:vAlign w:val="center"/>
          </w:tcPr>
          <w:p w:rsidR="000B2D8A" w:rsidRDefault="00013740" w:rsidP="000137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80691760</w:t>
            </w:r>
          </w:p>
        </w:tc>
      </w:tr>
      <w:tr w:rsidR="00B43139">
        <w:tc>
          <w:tcPr>
            <w:tcW w:w="120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10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土建学院</w:t>
            </w:r>
          </w:p>
        </w:tc>
        <w:tc>
          <w:tcPr>
            <w:tcW w:w="2077" w:type="dxa"/>
            <w:vAlign w:val="center"/>
          </w:tcPr>
          <w:p w:rsidR="00B43139" w:rsidRDefault="000B2D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31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86057113</w:t>
            </w:r>
          </w:p>
        </w:tc>
      </w:tr>
      <w:tr w:rsidR="00B43139">
        <w:tc>
          <w:tcPr>
            <w:tcW w:w="120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10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机电学院</w:t>
            </w:r>
          </w:p>
        </w:tc>
        <w:tc>
          <w:tcPr>
            <w:tcW w:w="2077" w:type="dxa"/>
          </w:tcPr>
          <w:p w:rsidR="00B43139" w:rsidRDefault="00960C8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B43139" w:rsidRDefault="00D71C62" w:rsidP="00960C8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86057</w:t>
            </w:r>
            <w:r w:rsidR="00960C88">
              <w:rPr>
                <w:rFonts w:ascii="仿宋_GB2312" w:eastAsia="仿宋_GB2312" w:hAnsi="仿宋_GB2312" w:cs="仿宋_GB2312"/>
                <w:sz w:val="28"/>
                <w:szCs w:val="28"/>
              </w:rPr>
              <w:t>751</w:t>
            </w:r>
          </w:p>
        </w:tc>
      </w:tr>
      <w:tr w:rsidR="00B43139">
        <w:tc>
          <w:tcPr>
            <w:tcW w:w="120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10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计算机学院</w:t>
            </w:r>
          </w:p>
        </w:tc>
        <w:tc>
          <w:tcPr>
            <w:tcW w:w="2077" w:type="dxa"/>
          </w:tcPr>
          <w:p w:rsidR="00B43139" w:rsidRDefault="000B2D8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B43139" w:rsidRDefault="00D71C6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86057182</w:t>
            </w:r>
          </w:p>
        </w:tc>
      </w:tr>
      <w:tr w:rsidR="00B43139">
        <w:tc>
          <w:tcPr>
            <w:tcW w:w="120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10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经管学院</w:t>
            </w:r>
          </w:p>
        </w:tc>
        <w:tc>
          <w:tcPr>
            <w:tcW w:w="2077" w:type="dxa"/>
            <w:vAlign w:val="center"/>
          </w:tcPr>
          <w:p w:rsidR="00B43139" w:rsidRDefault="000B2D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31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86057860</w:t>
            </w:r>
          </w:p>
        </w:tc>
      </w:tr>
      <w:tr w:rsidR="00B43139">
        <w:tc>
          <w:tcPr>
            <w:tcW w:w="120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107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自动化学院</w:t>
            </w:r>
          </w:p>
        </w:tc>
        <w:tc>
          <w:tcPr>
            <w:tcW w:w="2077" w:type="dxa"/>
            <w:vAlign w:val="center"/>
          </w:tcPr>
          <w:p w:rsidR="00B43139" w:rsidRDefault="000B2D8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31" w:type="dxa"/>
            <w:vAlign w:val="center"/>
          </w:tcPr>
          <w:p w:rsidR="00B43139" w:rsidRDefault="00D71C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86057086</w:t>
            </w:r>
          </w:p>
        </w:tc>
      </w:tr>
      <w:tr w:rsidR="00C5085B">
        <w:tc>
          <w:tcPr>
            <w:tcW w:w="12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1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学院</w:t>
            </w:r>
          </w:p>
        </w:tc>
        <w:tc>
          <w:tcPr>
            <w:tcW w:w="207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31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86057935</w:t>
            </w:r>
          </w:p>
        </w:tc>
      </w:tr>
      <w:tr w:rsidR="00C5085B">
        <w:tc>
          <w:tcPr>
            <w:tcW w:w="12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1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化工学院</w:t>
            </w:r>
          </w:p>
        </w:tc>
        <w:tc>
          <w:tcPr>
            <w:tcW w:w="207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31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86057628</w:t>
            </w:r>
          </w:p>
        </w:tc>
      </w:tr>
      <w:tr w:rsidR="00C5085B">
        <w:tc>
          <w:tcPr>
            <w:tcW w:w="12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1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材料学院</w:t>
            </w:r>
          </w:p>
        </w:tc>
        <w:tc>
          <w:tcPr>
            <w:tcW w:w="207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31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86057180</w:t>
            </w:r>
          </w:p>
        </w:tc>
      </w:tr>
      <w:tr w:rsidR="00C5085B">
        <w:tc>
          <w:tcPr>
            <w:tcW w:w="12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107" w:type="dxa"/>
          </w:tcPr>
          <w:p w:rsidR="00C5085B" w:rsidRDefault="00C5085B" w:rsidP="00C5085B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交通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07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31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86057968</w:t>
            </w:r>
          </w:p>
        </w:tc>
      </w:tr>
      <w:tr w:rsidR="00C5085B">
        <w:tc>
          <w:tcPr>
            <w:tcW w:w="12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107" w:type="dxa"/>
          </w:tcPr>
          <w:p w:rsidR="00C5085B" w:rsidRDefault="00C5085B" w:rsidP="00C508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207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31" w:type="dxa"/>
            <w:vAlign w:val="center"/>
          </w:tcPr>
          <w:p w:rsidR="00C5085B" w:rsidRDefault="00C5085B" w:rsidP="000A76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86057</w:t>
            </w:r>
            <w:r w:rsidR="000A76F7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533</w:t>
            </w:r>
          </w:p>
        </w:tc>
      </w:tr>
      <w:tr w:rsidR="00C5085B" w:rsidTr="00960C88">
        <w:tc>
          <w:tcPr>
            <w:tcW w:w="1207" w:type="dxa"/>
            <w:vAlign w:val="center"/>
          </w:tcPr>
          <w:p w:rsidR="00C5085B" w:rsidRDefault="00C5085B" w:rsidP="00960C88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107" w:type="dxa"/>
            <w:vAlign w:val="center"/>
          </w:tcPr>
          <w:p w:rsidR="00C5085B" w:rsidRDefault="00C5085B" w:rsidP="00960C88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学生处</w:t>
            </w:r>
          </w:p>
        </w:tc>
        <w:tc>
          <w:tcPr>
            <w:tcW w:w="2077" w:type="dxa"/>
            <w:vAlign w:val="center"/>
          </w:tcPr>
          <w:p w:rsidR="00C5085B" w:rsidRDefault="00C5085B" w:rsidP="00960C8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131" w:type="dxa"/>
            <w:vAlign w:val="center"/>
          </w:tcPr>
          <w:p w:rsidR="000A76F7" w:rsidRDefault="000A76F7" w:rsidP="00960C8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86057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139</w:t>
            </w:r>
          </w:p>
          <w:p w:rsidR="00C5085B" w:rsidRDefault="00C5085B" w:rsidP="00960C8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86057075</w:t>
            </w:r>
          </w:p>
        </w:tc>
      </w:tr>
      <w:tr w:rsidR="00C5085B">
        <w:tc>
          <w:tcPr>
            <w:tcW w:w="12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1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2077" w:type="dxa"/>
          </w:tcPr>
          <w:p w:rsidR="00C5085B" w:rsidRDefault="00C5085B" w:rsidP="00C508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5085B" w:rsidRDefault="00C5085B" w:rsidP="00C508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86057080</w:t>
            </w:r>
          </w:p>
        </w:tc>
      </w:tr>
      <w:tr w:rsidR="00C5085B">
        <w:tc>
          <w:tcPr>
            <w:tcW w:w="12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107" w:type="dxa"/>
          </w:tcPr>
          <w:p w:rsidR="00C5085B" w:rsidRDefault="00C5085B" w:rsidP="00C508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泰安校区</w:t>
            </w:r>
          </w:p>
        </w:tc>
        <w:tc>
          <w:tcPr>
            <w:tcW w:w="2077" w:type="dxa"/>
          </w:tcPr>
          <w:p w:rsidR="00C5085B" w:rsidRDefault="00C5085B" w:rsidP="00C508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C5085B" w:rsidRDefault="00C5085B" w:rsidP="00C508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0538-3076261</w:t>
            </w:r>
          </w:p>
        </w:tc>
      </w:tr>
      <w:tr w:rsidR="00C5085B">
        <w:tc>
          <w:tcPr>
            <w:tcW w:w="1207" w:type="dxa"/>
            <w:vAlign w:val="center"/>
          </w:tcPr>
          <w:p w:rsidR="00C5085B" w:rsidRDefault="00C5085B" w:rsidP="00C508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107" w:type="dxa"/>
          </w:tcPr>
          <w:p w:rsidR="00C5085B" w:rsidRDefault="00C5085B" w:rsidP="00C508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济南校区</w:t>
            </w:r>
          </w:p>
        </w:tc>
        <w:tc>
          <w:tcPr>
            <w:tcW w:w="2077" w:type="dxa"/>
          </w:tcPr>
          <w:p w:rsidR="00C5085B" w:rsidRDefault="00C5085B" w:rsidP="00C508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C5085B" w:rsidRDefault="00C5085B" w:rsidP="00C5085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0531-58863150</w:t>
            </w:r>
          </w:p>
        </w:tc>
      </w:tr>
    </w:tbl>
    <w:p w:rsidR="00B43139" w:rsidRDefault="00B43139">
      <w:pPr>
        <w:jc w:val="center"/>
      </w:pPr>
    </w:p>
    <w:sectPr w:rsidR="00B43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72" w:rsidRDefault="008D6D72" w:rsidP="0079635F">
      <w:r>
        <w:separator/>
      </w:r>
    </w:p>
  </w:endnote>
  <w:endnote w:type="continuationSeparator" w:id="0">
    <w:p w:rsidR="008D6D72" w:rsidRDefault="008D6D72" w:rsidP="0079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72" w:rsidRDefault="008D6D72" w:rsidP="0079635F">
      <w:r>
        <w:separator/>
      </w:r>
    </w:p>
  </w:footnote>
  <w:footnote w:type="continuationSeparator" w:id="0">
    <w:p w:rsidR="008D6D72" w:rsidRDefault="008D6D72" w:rsidP="00796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30907"/>
    <w:rsid w:val="00013740"/>
    <w:rsid w:val="0002647B"/>
    <w:rsid w:val="000A76F7"/>
    <w:rsid w:val="000B2D8A"/>
    <w:rsid w:val="002202C7"/>
    <w:rsid w:val="00375152"/>
    <w:rsid w:val="0079635F"/>
    <w:rsid w:val="008D6D72"/>
    <w:rsid w:val="00960C88"/>
    <w:rsid w:val="00B43139"/>
    <w:rsid w:val="00C5085B"/>
    <w:rsid w:val="00D71C62"/>
    <w:rsid w:val="00F22025"/>
    <w:rsid w:val="0ED30907"/>
    <w:rsid w:val="1BC67ECD"/>
    <w:rsid w:val="3A972B27"/>
    <w:rsid w:val="46680BCC"/>
    <w:rsid w:val="52635532"/>
    <w:rsid w:val="612F61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CA7C54-BF52-4986-A3AA-C204845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9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63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6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63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42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会眨眼睛的星</dc:creator>
  <cp:lastModifiedBy>lili</cp:lastModifiedBy>
  <cp:revision>3</cp:revision>
  <cp:lastPrinted>2018-09-30T07:05:00Z</cp:lastPrinted>
  <dcterms:created xsi:type="dcterms:W3CDTF">2018-09-30T06:26:00Z</dcterms:created>
  <dcterms:modified xsi:type="dcterms:W3CDTF">2019-09-06T02:43:00Z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